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48" w:rsidRPr="00175115" w:rsidRDefault="00480A48" w:rsidP="0017511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175115">
        <w:rPr>
          <w:rFonts w:ascii="Times New Roman" w:hAnsi="Times New Roman"/>
          <w:b/>
          <w:sz w:val="28"/>
          <w:szCs w:val="28"/>
          <w:u w:val="single"/>
        </w:rPr>
        <w:t>Harmonogram działań podejmowanych przez szkołę w związku z Tygodniem Zawodowca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23 – 27 marca 2015 r.</w:t>
      </w:r>
    </w:p>
    <w:p w:rsidR="00480A48" w:rsidRDefault="00480A48" w:rsidP="00E552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0"/>
        <w:gridCol w:w="2381"/>
        <w:gridCol w:w="7230"/>
        <w:gridCol w:w="3821"/>
      </w:tblGrid>
      <w:tr w:rsidR="00480A48" w:rsidRPr="002945AD" w:rsidTr="002945AD">
        <w:tc>
          <w:tcPr>
            <w:tcW w:w="570" w:type="dxa"/>
          </w:tcPr>
          <w:p w:rsidR="00480A48" w:rsidRPr="002945AD" w:rsidRDefault="00480A48" w:rsidP="00294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A48" w:rsidRPr="002945AD" w:rsidRDefault="00480A48" w:rsidP="00294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5AD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  <w:p w:rsidR="00480A48" w:rsidRPr="002945AD" w:rsidRDefault="00480A48" w:rsidP="00294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:rsidR="00480A48" w:rsidRPr="002945AD" w:rsidRDefault="00480A48" w:rsidP="002945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5AD">
              <w:rPr>
                <w:rFonts w:ascii="Times New Roman" w:hAnsi="Times New Roman"/>
                <w:b/>
                <w:sz w:val="24"/>
                <w:szCs w:val="24"/>
              </w:rPr>
              <w:t>Termin/</w:t>
            </w:r>
          </w:p>
          <w:p w:rsidR="00480A48" w:rsidRPr="002945AD" w:rsidRDefault="00480A48" w:rsidP="002945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5AD">
              <w:rPr>
                <w:rFonts w:ascii="Times New Roman" w:hAnsi="Times New Roman"/>
                <w:b/>
                <w:sz w:val="24"/>
                <w:szCs w:val="24"/>
              </w:rPr>
              <w:t>czas trwania</w:t>
            </w:r>
          </w:p>
          <w:p w:rsidR="00480A48" w:rsidRPr="002945AD" w:rsidRDefault="00480A48" w:rsidP="00294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480A48" w:rsidRPr="002945AD" w:rsidRDefault="00480A48" w:rsidP="00294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A48" w:rsidRPr="002945AD" w:rsidRDefault="00480A48" w:rsidP="00294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5AD">
              <w:rPr>
                <w:rFonts w:ascii="Times New Roman" w:hAnsi="Times New Roman"/>
                <w:b/>
                <w:sz w:val="24"/>
                <w:szCs w:val="24"/>
              </w:rPr>
              <w:t xml:space="preserve">Działanie </w:t>
            </w:r>
          </w:p>
          <w:p w:rsidR="00480A48" w:rsidRPr="002945AD" w:rsidRDefault="00480A48" w:rsidP="002945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480A48" w:rsidRPr="002945AD" w:rsidRDefault="00480A48" w:rsidP="002945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5AD">
              <w:rPr>
                <w:rFonts w:ascii="Times New Roman" w:hAnsi="Times New Roman"/>
                <w:b/>
                <w:sz w:val="24"/>
                <w:szCs w:val="24"/>
              </w:rPr>
              <w:t>Informacje dodatkowe</w:t>
            </w:r>
          </w:p>
          <w:p w:rsidR="00480A48" w:rsidRPr="002945AD" w:rsidRDefault="00480A48" w:rsidP="00294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5A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2945AD">
              <w:rPr>
                <w:rFonts w:ascii="Times New Roman" w:hAnsi="Times New Roman"/>
                <w:sz w:val="24"/>
                <w:szCs w:val="24"/>
              </w:rPr>
              <w:t xml:space="preserve"> liczebność grup, wcześniejsze zgłoszenie/</w:t>
            </w:r>
          </w:p>
        </w:tc>
      </w:tr>
      <w:tr w:rsidR="00480A48" w:rsidRPr="002945AD" w:rsidTr="002945AD">
        <w:tc>
          <w:tcPr>
            <w:tcW w:w="570" w:type="dxa"/>
          </w:tcPr>
          <w:p w:rsidR="00480A48" w:rsidRPr="002945AD" w:rsidRDefault="00480A48" w:rsidP="00294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5A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381" w:type="dxa"/>
          </w:tcPr>
          <w:p w:rsidR="00480A48" w:rsidRPr="002945AD" w:rsidRDefault="00480A48" w:rsidP="002945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5AD">
              <w:rPr>
                <w:rFonts w:ascii="Times New Roman" w:hAnsi="Times New Roman"/>
                <w:b/>
                <w:sz w:val="24"/>
                <w:szCs w:val="24"/>
              </w:rPr>
              <w:t xml:space="preserve">23 marca 2015 </w:t>
            </w:r>
          </w:p>
          <w:p w:rsidR="00480A48" w:rsidRPr="002945AD" w:rsidRDefault="00480A48" w:rsidP="002945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5AD">
              <w:rPr>
                <w:rFonts w:ascii="Times New Roman" w:hAnsi="Times New Roman"/>
                <w:b/>
                <w:sz w:val="24"/>
                <w:szCs w:val="24"/>
              </w:rPr>
              <w:t>godz. 8.30 – 10.00</w:t>
            </w:r>
          </w:p>
        </w:tc>
        <w:tc>
          <w:tcPr>
            <w:tcW w:w="7230" w:type="dxa"/>
          </w:tcPr>
          <w:p w:rsidR="00480A48" w:rsidRPr="002945AD" w:rsidRDefault="00480A48" w:rsidP="002945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5AD">
              <w:rPr>
                <w:rFonts w:ascii="Times New Roman" w:hAnsi="Times New Roman"/>
                <w:b/>
                <w:sz w:val="24"/>
                <w:szCs w:val="24"/>
              </w:rPr>
              <w:t>Aranżacja i zakładanie rabaty bylinowej – pokaz ( teren warsztatów szkolnych)</w:t>
            </w:r>
          </w:p>
        </w:tc>
        <w:tc>
          <w:tcPr>
            <w:tcW w:w="3821" w:type="dxa"/>
          </w:tcPr>
          <w:p w:rsidR="00480A48" w:rsidRPr="002945AD" w:rsidRDefault="00480A48" w:rsidP="002945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5AD">
              <w:rPr>
                <w:rFonts w:ascii="Times New Roman" w:hAnsi="Times New Roman"/>
                <w:b/>
                <w:sz w:val="24"/>
                <w:szCs w:val="24"/>
              </w:rPr>
              <w:t>Liczebność grupy do 20 osób</w:t>
            </w:r>
          </w:p>
          <w:p w:rsidR="00480A48" w:rsidRPr="002945AD" w:rsidRDefault="00480A48" w:rsidP="002945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5AD">
              <w:rPr>
                <w:rFonts w:ascii="Times New Roman" w:hAnsi="Times New Roman"/>
                <w:b/>
                <w:sz w:val="24"/>
                <w:szCs w:val="24"/>
              </w:rPr>
              <w:t>Zgłoszenie do 20. 03.2015 r.</w:t>
            </w:r>
          </w:p>
        </w:tc>
      </w:tr>
      <w:tr w:rsidR="00480A48" w:rsidRPr="002945AD" w:rsidTr="002945AD">
        <w:tc>
          <w:tcPr>
            <w:tcW w:w="570" w:type="dxa"/>
          </w:tcPr>
          <w:p w:rsidR="00480A48" w:rsidRPr="002945AD" w:rsidRDefault="00480A48" w:rsidP="00294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A48" w:rsidRPr="002945AD" w:rsidRDefault="00480A48" w:rsidP="00294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A48" w:rsidRPr="002945AD" w:rsidRDefault="00480A48" w:rsidP="00294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5A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381" w:type="dxa"/>
          </w:tcPr>
          <w:p w:rsidR="00480A48" w:rsidRPr="002945AD" w:rsidRDefault="00480A48" w:rsidP="002945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5AD">
              <w:rPr>
                <w:rFonts w:ascii="Times New Roman" w:hAnsi="Times New Roman"/>
                <w:b/>
                <w:sz w:val="24"/>
                <w:szCs w:val="24"/>
              </w:rPr>
              <w:t>23 marca 2015</w:t>
            </w:r>
          </w:p>
          <w:p w:rsidR="00480A48" w:rsidRPr="002945AD" w:rsidRDefault="00480A48" w:rsidP="002945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5AD">
              <w:rPr>
                <w:rFonts w:ascii="Times New Roman" w:hAnsi="Times New Roman"/>
                <w:b/>
                <w:sz w:val="24"/>
                <w:szCs w:val="24"/>
              </w:rPr>
              <w:t>w godz. 15.00 – 19.30</w:t>
            </w:r>
          </w:p>
        </w:tc>
        <w:tc>
          <w:tcPr>
            <w:tcW w:w="7230" w:type="dxa"/>
          </w:tcPr>
          <w:p w:rsidR="00480A48" w:rsidRPr="002945AD" w:rsidRDefault="00480A48" w:rsidP="002945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5AD">
              <w:rPr>
                <w:rFonts w:ascii="Times New Roman" w:hAnsi="Times New Roman"/>
                <w:b/>
                <w:sz w:val="24"/>
                <w:szCs w:val="24"/>
              </w:rPr>
              <w:t>Prezentacja oferty edukacyjnej  Technikum Ogrodniczego</w:t>
            </w:r>
          </w:p>
          <w:p w:rsidR="00480A48" w:rsidRPr="002945AD" w:rsidRDefault="00480A48" w:rsidP="002945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5AD">
              <w:rPr>
                <w:rFonts w:ascii="Times New Roman" w:hAnsi="Times New Roman"/>
                <w:b/>
                <w:sz w:val="24"/>
                <w:szCs w:val="24"/>
              </w:rPr>
              <w:t xml:space="preserve"> i Zasadniczej Szkoły Ogrodniczej dla rodziców i  uczniów w Gimnazjum nr 10 w Warszawie ul. Limanowskiego 9</w:t>
            </w:r>
          </w:p>
        </w:tc>
        <w:tc>
          <w:tcPr>
            <w:tcW w:w="3821" w:type="dxa"/>
          </w:tcPr>
          <w:p w:rsidR="00480A48" w:rsidRPr="002945AD" w:rsidRDefault="00480A48" w:rsidP="002945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5AD">
              <w:rPr>
                <w:rFonts w:ascii="Times New Roman" w:hAnsi="Times New Roman"/>
                <w:b/>
                <w:sz w:val="24"/>
                <w:szCs w:val="24"/>
              </w:rPr>
              <w:t>Spotkanie uzgodnione z Dyrektorem Gimnazjum</w:t>
            </w:r>
          </w:p>
        </w:tc>
      </w:tr>
      <w:tr w:rsidR="00480A48" w:rsidRPr="002945AD" w:rsidTr="002945AD">
        <w:tc>
          <w:tcPr>
            <w:tcW w:w="570" w:type="dxa"/>
          </w:tcPr>
          <w:p w:rsidR="00480A48" w:rsidRPr="002945AD" w:rsidRDefault="00480A48" w:rsidP="00294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A48" w:rsidRPr="002945AD" w:rsidRDefault="00480A48" w:rsidP="00294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A48" w:rsidRPr="002945AD" w:rsidRDefault="00480A48" w:rsidP="00294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5AD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381" w:type="dxa"/>
          </w:tcPr>
          <w:p w:rsidR="00480A48" w:rsidRPr="002945AD" w:rsidRDefault="00480A48" w:rsidP="002945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5AD">
              <w:rPr>
                <w:rFonts w:ascii="Times New Roman" w:hAnsi="Times New Roman"/>
                <w:b/>
                <w:sz w:val="24"/>
                <w:szCs w:val="24"/>
              </w:rPr>
              <w:t xml:space="preserve">24 marca 2015 r. </w:t>
            </w:r>
          </w:p>
          <w:p w:rsidR="00480A48" w:rsidRPr="002945AD" w:rsidRDefault="00480A48" w:rsidP="002945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5AD">
              <w:rPr>
                <w:rFonts w:ascii="Times New Roman" w:hAnsi="Times New Roman"/>
                <w:b/>
                <w:sz w:val="24"/>
                <w:szCs w:val="24"/>
              </w:rPr>
              <w:t>godz. 16.00 – 19.30</w:t>
            </w:r>
          </w:p>
        </w:tc>
        <w:tc>
          <w:tcPr>
            <w:tcW w:w="7230" w:type="dxa"/>
          </w:tcPr>
          <w:p w:rsidR="00480A48" w:rsidRPr="002945AD" w:rsidRDefault="00480A48" w:rsidP="002945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5AD">
              <w:rPr>
                <w:rFonts w:ascii="Times New Roman" w:hAnsi="Times New Roman"/>
                <w:b/>
                <w:sz w:val="24"/>
                <w:szCs w:val="24"/>
              </w:rPr>
              <w:t xml:space="preserve">Spotkanie informacyjne dla gimnazjalistów i ich rodziców.  </w:t>
            </w:r>
          </w:p>
          <w:p w:rsidR="00480A48" w:rsidRPr="002945AD" w:rsidRDefault="00480A48" w:rsidP="002945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9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2945AD">
              <w:rPr>
                <w:rFonts w:ascii="Times New Roman" w:hAnsi="Times New Roman"/>
                <w:b/>
                <w:sz w:val="24"/>
                <w:szCs w:val="24"/>
              </w:rPr>
              <w:t>Prezentacja oferty edukacyjnej  Technikum Ogrodniczego:</w:t>
            </w:r>
          </w:p>
          <w:p w:rsidR="00480A48" w:rsidRPr="002945AD" w:rsidRDefault="00480A48" w:rsidP="002945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5AD">
              <w:rPr>
                <w:rFonts w:ascii="Times New Roman" w:hAnsi="Times New Roman"/>
                <w:b/>
                <w:sz w:val="24"/>
                <w:szCs w:val="24"/>
              </w:rPr>
              <w:t xml:space="preserve">        w zawodach: </w:t>
            </w:r>
          </w:p>
          <w:p w:rsidR="00480A48" w:rsidRPr="002945AD" w:rsidRDefault="00480A48" w:rsidP="002945A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5AD">
              <w:rPr>
                <w:rFonts w:ascii="Times New Roman" w:hAnsi="Times New Roman"/>
                <w:b/>
                <w:sz w:val="24"/>
                <w:szCs w:val="24"/>
              </w:rPr>
              <w:t>technik architektury krajobrazu,</w:t>
            </w:r>
          </w:p>
          <w:p w:rsidR="00480A48" w:rsidRPr="002945AD" w:rsidRDefault="00480A48" w:rsidP="002945A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5AD">
              <w:rPr>
                <w:rFonts w:ascii="Times New Roman" w:hAnsi="Times New Roman"/>
                <w:b/>
                <w:sz w:val="24"/>
                <w:szCs w:val="24"/>
              </w:rPr>
              <w:t>technik ogrodnik,</w:t>
            </w:r>
          </w:p>
          <w:p w:rsidR="00480A48" w:rsidRPr="002945AD" w:rsidRDefault="00480A48" w:rsidP="002945A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5AD">
              <w:rPr>
                <w:rFonts w:ascii="Times New Roman" w:hAnsi="Times New Roman"/>
                <w:b/>
                <w:sz w:val="24"/>
                <w:szCs w:val="24"/>
              </w:rPr>
              <w:t>technik ochrony środowiska</w:t>
            </w:r>
          </w:p>
          <w:p w:rsidR="00480A48" w:rsidRPr="002945AD" w:rsidRDefault="00480A48" w:rsidP="002945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5AD">
              <w:rPr>
                <w:rFonts w:ascii="Times New Roman" w:hAnsi="Times New Roman"/>
                <w:b/>
                <w:sz w:val="24"/>
                <w:szCs w:val="24"/>
              </w:rPr>
              <w:t>oraz  Zasadniczej Szkoły Ogrodniczej w zawodzie ogrodnik</w:t>
            </w:r>
          </w:p>
          <w:p w:rsidR="00480A48" w:rsidRPr="002945AD" w:rsidRDefault="00480A48" w:rsidP="002945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9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2945AD">
              <w:rPr>
                <w:rFonts w:ascii="Times New Roman" w:hAnsi="Times New Roman"/>
                <w:b/>
                <w:sz w:val="24"/>
                <w:szCs w:val="24"/>
              </w:rPr>
              <w:t xml:space="preserve">Zwiedzanie szkoły </w:t>
            </w:r>
          </w:p>
          <w:p w:rsidR="00480A48" w:rsidRPr="002945AD" w:rsidRDefault="00480A48" w:rsidP="002945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9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2945AD">
              <w:rPr>
                <w:rFonts w:ascii="Times New Roman" w:hAnsi="Times New Roman"/>
                <w:b/>
                <w:sz w:val="24"/>
                <w:szCs w:val="24"/>
              </w:rPr>
              <w:t xml:space="preserve">Zajęcia interaktywne: pokazy florystyczne, zajęcia rysunkowe,  plastyczne, zajęcia w </w:t>
            </w:r>
            <w:r w:rsidRPr="002945AD">
              <w:rPr>
                <w:rFonts w:ascii="Times New Roman" w:hAnsi="Times New Roman"/>
                <w:b/>
                <w:szCs w:val="24"/>
              </w:rPr>
              <w:t>laboratorium</w:t>
            </w:r>
            <w:r w:rsidRPr="002945AD">
              <w:rPr>
                <w:rFonts w:ascii="Times New Roman" w:hAnsi="Times New Roman"/>
                <w:b/>
                <w:sz w:val="24"/>
                <w:szCs w:val="24"/>
              </w:rPr>
              <w:t xml:space="preserve">  chemicznym</w:t>
            </w:r>
          </w:p>
          <w:p w:rsidR="00480A48" w:rsidRPr="002945AD" w:rsidRDefault="00480A48" w:rsidP="002945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9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2945AD">
              <w:rPr>
                <w:rFonts w:ascii="Times New Roman" w:hAnsi="Times New Roman"/>
                <w:b/>
                <w:sz w:val="24"/>
                <w:szCs w:val="24"/>
              </w:rPr>
              <w:t>Konkurs dla gimnazjalistów „Jaka to roślina?”</w:t>
            </w:r>
          </w:p>
          <w:p w:rsidR="00480A48" w:rsidRPr="002945AD" w:rsidRDefault="00480A48" w:rsidP="002945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9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2945AD">
              <w:rPr>
                <w:rFonts w:ascii="Times New Roman" w:hAnsi="Times New Roman"/>
                <w:b/>
                <w:sz w:val="24"/>
                <w:szCs w:val="24"/>
              </w:rPr>
              <w:t>Pokaz narzędzi i sprzętu ogrodniczego</w:t>
            </w:r>
          </w:p>
          <w:p w:rsidR="00480A48" w:rsidRPr="002945AD" w:rsidRDefault="00480A48" w:rsidP="002945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9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2945AD">
              <w:rPr>
                <w:rFonts w:ascii="Times New Roman" w:hAnsi="Times New Roman"/>
                <w:b/>
                <w:sz w:val="24"/>
                <w:szCs w:val="24"/>
              </w:rPr>
              <w:t>Rozmowy z nauczycielami, uczniami</w:t>
            </w:r>
          </w:p>
          <w:p w:rsidR="00480A48" w:rsidRPr="002945AD" w:rsidRDefault="00480A48" w:rsidP="002945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9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2945AD">
              <w:rPr>
                <w:rFonts w:ascii="Times New Roman" w:hAnsi="Times New Roman"/>
                <w:b/>
                <w:sz w:val="24"/>
                <w:szCs w:val="24"/>
              </w:rPr>
              <w:t>Spotkanie z absolwentami szkoły – laureatami olimpiad zawodowych</w:t>
            </w:r>
          </w:p>
        </w:tc>
        <w:tc>
          <w:tcPr>
            <w:tcW w:w="3821" w:type="dxa"/>
          </w:tcPr>
          <w:p w:rsidR="00480A48" w:rsidRPr="002945AD" w:rsidRDefault="00480A48" w:rsidP="002945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5AD">
              <w:rPr>
                <w:rFonts w:ascii="Times New Roman" w:hAnsi="Times New Roman"/>
                <w:b/>
                <w:sz w:val="24"/>
                <w:szCs w:val="24"/>
              </w:rPr>
              <w:t>Liczba osób – bez ograniczeń, bez wcześniejszych zgłoszeń</w:t>
            </w:r>
          </w:p>
        </w:tc>
      </w:tr>
      <w:tr w:rsidR="00480A48" w:rsidRPr="002945AD" w:rsidTr="002945AD">
        <w:tc>
          <w:tcPr>
            <w:tcW w:w="570" w:type="dxa"/>
          </w:tcPr>
          <w:p w:rsidR="00480A48" w:rsidRPr="002945AD" w:rsidRDefault="00480A48" w:rsidP="00294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5A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381" w:type="dxa"/>
          </w:tcPr>
          <w:p w:rsidR="00480A48" w:rsidRPr="002945AD" w:rsidRDefault="00480A48" w:rsidP="002945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5AD">
              <w:rPr>
                <w:rFonts w:ascii="Times New Roman" w:hAnsi="Times New Roman"/>
                <w:b/>
                <w:sz w:val="24"/>
                <w:szCs w:val="24"/>
              </w:rPr>
              <w:t>25 marca 2015 r.</w:t>
            </w:r>
          </w:p>
          <w:p w:rsidR="00480A48" w:rsidRPr="002945AD" w:rsidRDefault="00480A48" w:rsidP="002945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5AD">
              <w:rPr>
                <w:rFonts w:ascii="Times New Roman" w:hAnsi="Times New Roman"/>
                <w:b/>
                <w:sz w:val="24"/>
                <w:szCs w:val="24"/>
              </w:rPr>
              <w:t>godz. 8.45 – 9.30</w:t>
            </w:r>
          </w:p>
          <w:p w:rsidR="00480A48" w:rsidRPr="002945AD" w:rsidRDefault="00480A48" w:rsidP="002945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5AD">
              <w:rPr>
                <w:rFonts w:ascii="Times New Roman" w:hAnsi="Times New Roman"/>
                <w:b/>
                <w:sz w:val="24"/>
                <w:szCs w:val="24"/>
              </w:rPr>
              <w:t>oraz  9.40 – 10.25</w:t>
            </w:r>
          </w:p>
        </w:tc>
        <w:tc>
          <w:tcPr>
            <w:tcW w:w="7230" w:type="dxa"/>
          </w:tcPr>
          <w:p w:rsidR="00480A48" w:rsidRPr="002945AD" w:rsidRDefault="00480A48" w:rsidP="002945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5AD">
              <w:rPr>
                <w:rFonts w:ascii="Times New Roman" w:hAnsi="Times New Roman"/>
                <w:b/>
                <w:sz w:val="24"/>
                <w:szCs w:val="24"/>
              </w:rPr>
              <w:t>Lekcja otwarta z zakresu architektury krajobrazu</w:t>
            </w:r>
          </w:p>
          <w:p w:rsidR="00480A48" w:rsidRPr="002945AD" w:rsidRDefault="00480A48" w:rsidP="002945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5AD">
              <w:rPr>
                <w:rFonts w:ascii="Times New Roman" w:hAnsi="Times New Roman"/>
                <w:b/>
                <w:sz w:val="24"/>
                <w:szCs w:val="24"/>
              </w:rPr>
              <w:t>Rysunek zawodowy -  techniki barwne</w:t>
            </w:r>
          </w:p>
        </w:tc>
        <w:tc>
          <w:tcPr>
            <w:tcW w:w="3821" w:type="dxa"/>
          </w:tcPr>
          <w:p w:rsidR="00480A48" w:rsidRPr="002945AD" w:rsidRDefault="00480A48" w:rsidP="002945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5AD">
              <w:rPr>
                <w:rFonts w:ascii="Times New Roman" w:hAnsi="Times New Roman"/>
                <w:b/>
                <w:sz w:val="24"/>
                <w:szCs w:val="24"/>
              </w:rPr>
              <w:t>Liczebność grupy do 20 osób</w:t>
            </w:r>
          </w:p>
          <w:p w:rsidR="00480A48" w:rsidRPr="002945AD" w:rsidRDefault="00480A48" w:rsidP="002945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5AD">
              <w:rPr>
                <w:rFonts w:ascii="Times New Roman" w:hAnsi="Times New Roman"/>
                <w:b/>
                <w:sz w:val="24"/>
                <w:szCs w:val="24"/>
              </w:rPr>
              <w:t xml:space="preserve">Zgłoszenie do 23.03.2015 </w:t>
            </w:r>
          </w:p>
        </w:tc>
      </w:tr>
      <w:tr w:rsidR="00480A48" w:rsidRPr="002945AD" w:rsidTr="002945AD">
        <w:tc>
          <w:tcPr>
            <w:tcW w:w="570" w:type="dxa"/>
          </w:tcPr>
          <w:p w:rsidR="00480A48" w:rsidRPr="002945AD" w:rsidRDefault="00480A48" w:rsidP="00294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5AD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381" w:type="dxa"/>
          </w:tcPr>
          <w:p w:rsidR="00480A48" w:rsidRPr="002945AD" w:rsidRDefault="00480A48" w:rsidP="002945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5AD">
              <w:rPr>
                <w:rFonts w:ascii="Times New Roman" w:hAnsi="Times New Roman"/>
                <w:b/>
                <w:sz w:val="24"/>
                <w:szCs w:val="24"/>
              </w:rPr>
              <w:t>25  marca 2015</w:t>
            </w:r>
          </w:p>
          <w:p w:rsidR="00480A48" w:rsidRPr="002945AD" w:rsidRDefault="00480A48" w:rsidP="002945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5AD">
              <w:rPr>
                <w:rFonts w:ascii="Times New Roman" w:hAnsi="Times New Roman"/>
                <w:b/>
                <w:sz w:val="24"/>
                <w:szCs w:val="24"/>
              </w:rPr>
              <w:t xml:space="preserve"> godz. 10.40-11.25</w:t>
            </w:r>
          </w:p>
        </w:tc>
        <w:tc>
          <w:tcPr>
            <w:tcW w:w="7230" w:type="dxa"/>
          </w:tcPr>
          <w:p w:rsidR="00480A48" w:rsidRPr="002945AD" w:rsidRDefault="00480A48" w:rsidP="002945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5AD">
              <w:rPr>
                <w:rFonts w:ascii="Times New Roman" w:hAnsi="Times New Roman"/>
                <w:b/>
                <w:sz w:val="24"/>
                <w:szCs w:val="24"/>
              </w:rPr>
              <w:t>Lekcja otwarta z zakresu architektury krajobrazu</w:t>
            </w:r>
          </w:p>
          <w:p w:rsidR="00480A48" w:rsidRPr="002945AD" w:rsidRDefault="00480A48" w:rsidP="002945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5AD">
              <w:rPr>
                <w:rFonts w:ascii="Times New Roman" w:hAnsi="Times New Roman"/>
                <w:b/>
                <w:sz w:val="24"/>
                <w:szCs w:val="24"/>
              </w:rPr>
              <w:t xml:space="preserve"> Rośliny ozdobne w architekturze krajobrazu</w:t>
            </w:r>
          </w:p>
        </w:tc>
        <w:tc>
          <w:tcPr>
            <w:tcW w:w="3821" w:type="dxa"/>
          </w:tcPr>
          <w:p w:rsidR="00480A48" w:rsidRPr="002945AD" w:rsidRDefault="00480A48" w:rsidP="002945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5AD">
              <w:rPr>
                <w:rFonts w:ascii="Times New Roman" w:hAnsi="Times New Roman"/>
                <w:b/>
                <w:sz w:val="24"/>
                <w:szCs w:val="24"/>
              </w:rPr>
              <w:t>Liczebność grupy do 12 osób</w:t>
            </w:r>
          </w:p>
          <w:p w:rsidR="00480A48" w:rsidRPr="002945AD" w:rsidRDefault="00480A48" w:rsidP="002945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5AD">
              <w:rPr>
                <w:rFonts w:ascii="Times New Roman" w:hAnsi="Times New Roman"/>
                <w:b/>
                <w:sz w:val="24"/>
                <w:szCs w:val="24"/>
              </w:rPr>
              <w:t xml:space="preserve">Zgłoszenie do 23. 03.2015 </w:t>
            </w:r>
          </w:p>
        </w:tc>
      </w:tr>
      <w:tr w:rsidR="00480A48" w:rsidRPr="002945AD" w:rsidTr="002945AD">
        <w:tc>
          <w:tcPr>
            <w:tcW w:w="570" w:type="dxa"/>
          </w:tcPr>
          <w:p w:rsidR="00480A48" w:rsidRPr="002945AD" w:rsidRDefault="00480A48" w:rsidP="00294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5AD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381" w:type="dxa"/>
          </w:tcPr>
          <w:p w:rsidR="00480A48" w:rsidRPr="002945AD" w:rsidRDefault="00480A48" w:rsidP="002945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5AD">
              <w:rPr>
                <w:rFonts w:ascii="Times New Roman" w:hAnsi="Times New Roman"/>
                <w:b/>
                <w:sz w:val="24"/>
                <w:szCs w:val="24"/>
              </w:rPr>
              <w:t>26 marca 2015 r.</w:t>
            </w:r>
          </w:p>
          <w:p w:rsidR="00480A48" w:rsidRPr="002945AD" w:rsidRDefault="00480A48" w:rsidP="002945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5AD">
              <w:rPr>
                <w:rFonts w:ascii="Times New Roman" w:hAnsi="Times New Roman"/>
                <w:b/>
                <w:sz w:val="24"/>
                <w:szCs w:val="24"/>
              </w:rPr>
              <w:t>godz. 11.35 – 12.20</w:t>
            </w:r>
          </w:p>
        </w:tc>
        <w:tc>
          <w:tcPr>
            <w:tcW w:w="7230" w:type="dxa"/>
          </w:tcPr>
          <w:p w:rsidR="00480A48" w:rsidRPr="002945AD" w:rsidRDefault="00480A48" w:rsidP="002945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5AD">
              <w:rPr>
                <w:rFonts w:ascii="Times New Roman" w:hAnsi="Times New Roman"/>
                <w:b/>
                <w:sz w:val="24"/>
                <w:szCs w:val="24"/>
              </w:rPr>
              <w:t>Lekcja otwarta z zakresu ochrony środowiska – badanie komponentów środowiska.</w:t>
            </w:r>
          </w:p>
          <w:p w:rsidR="00480A48" w:rsidRPr="002945AD" w:rsidRDefault="00480A48" w:rsidP="002945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5AD">
              <w:rPr>
                <w:rFonts w:ascii="Times New Roman" w:hAnsi="Times New Roman"/>
                <w:b/>
                <w:sz w:val="24"/>
                <w:szCs w:val="24"/>
              </w:rPr>
              <w:t>Temat : Ocena jakości próbek wody.</w:t>
            </w:r>
          </w:p>
        </w:tc>
        <w:tc>
          <w:tcPr>
            <w:tcW w:w="3821" w:type="dxa"/>
          </w:tcPr>
          <w:p w:rsidR="00480A48" w:rsidRPr="002945AD" w:rsidRDefault="00480A48" w:rsidP="002945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5AD">
              <w:rPr>
                <w:rFonts w:ascii="Times New Roman" w:hAnsi="Times New Roman"/>
                <w:b/>
                <w:sz w:val="24"/>
                <w:szCs w:val="24"/>
              </w:rPr>
              <w:t>Liczebność grupy do 10 osób</w:t>
            </w:r>
          </w:p>
          <w:p w:rsidR="00480A48" w:rsidRPr="002945AD" w:rsidRDefault="00480A48" w:rsidP="002945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5AD">
              <w:rPr>
                <w:rFonts w:ascii="Times New Roman" w:hAnsi="Times New Roman"/>
                <w:b/>
                <w:sz w:val="24"/>
                <w:szCs w:val="24"/>
              </w:rPr>
              <w:t xml:space="preserve">Zgłoszenie do 24. 03.2015 </w:t>
            </w:r>
          </w:p>
        </w:tc>
      </w:tr>
      <w:tr w:rsidR="00480A48" w:rsidRPr="002945AD" w:rsidTr="002945AD">
        <w:tc>
          <w:tcPr>
            <w:tcW w:w="570" w:type="dxa"/>
          </w:tcPr>
          <w:p w:rsidR="00480A48" w:rsidRPr="002945AD" w:rsidRDefault="00480A48" w:rsidP="00294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5AD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  <w:p w:rsidR="00480A48" w:rsidRPr="002945AD" w:rsidRDefault="00480A48" w:rsidP="00294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0A48" w:rsidRPr="002945AD" w:rsidRDefault="00480A48" w:rsidP="00294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:rsidR="00480A48" w:rsidRPr="002945AD" w:rsidRDefault="00480A48" w:rsidP="002945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5AD">
              <w:rPr>
                <w:rFonts w:ascii="Times New Roman" w:hAnsi="Times New Roman"/>
                <w:b/>
                <w:sz w:val="24"/>
                <w:szCs w:val="24"/>
              </w:rPr>
              <w:t>26 marca 2015 r.</w:t>
            </w:r>
          </w:p>
          <w:p w:rsidR="00480A48" w:rsidRPr="002945AD" w:rsidRDefault="00480A48" w:rsidP="002945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5AD">
              <w:rPr>
                <w:rFonts w:ascii="Times New Roman" w:hAnsi="Times New Roman"/>
                <w:b/>
                <w:sz w:val="24"/>
                <w:szCs w:val="24"/>
              </w:rPr>
              <w:t>godz. 8.30 – 10.00</w:t>
            </w:r>
          </w:p>
        </w:tc>
        <w:tc>
          <w:tcPr>
            <w:tcW w:w="7230" w:type="dxa"/>
          </w:tcPr>
          <w:p w:rsidR="00480A48" w:rsidRPr="002945AD" w:rsidRDefault="00480A48" w:rsidP="002945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5AD">
              <w:rPr>
                <w:rFonts w:ascii="Times New Roman" w:hAnsi="Times New Roman"/>
                <w:b/>
                <w:sz w:val="24"/>
                <w:szCs w:val="24"/>
              </w:rPr>
              <w:t>Prezentacja oferty edukacyjnej dla   uczniów w Gimnazjum nr 40 w Warszawie ul. Drewniana 8</w:t>
            </w:r>
          </w:p>
          <w:p w:rsidR="00480A48" w:rsidRPr="002945AD" w:rsidRDefault="00480A48" w:rsidP="002945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5AD">
              <w:rPr>
                <w:rFonts w:ascii="Times New Roman" w:hAnsi="Times New Roman"/>
                <w:b/>
                <w:sz w:val="24"/>
                <w:szCs w:val="24"/>
              </w:rPr>
              <w:t>Pokazy florystyczne dla uczniów Gimnazjum</w:t>
            </w:r>
          </w:p>
        </w:tc>
        <w:tc>
          <w:tcPr>
            <w:tcW w:w="3821" w:type="dxa"/>
          </w:tcPr>
          <w:p w:rsidR="00480A48" w:rsidRPr="002945AD" w:rsidRDefault="00480A48" w:rsidP="002945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5AD">
              <w:rPr>
                <w:rFonts w:ascii="Times New Roman" w:hAnsi="Times New Roman"/>
                <w:b/>
                <w:sz w:val="24"/>
                <w:szCs w:val="24"/>
              </w:rPr>
              <w:t>Spotkanie uzgodnione z Dyrektorem Gimnazjum</w:t>
            </w:r>
          </w:p>
        </w:tc>
      </w:tr>
      <w:tr w:rsidR="00480A48" w:rsidRPr="002945AD" w:rsidTr="002945AD">
        <w:tc>
          <w:tcPr>
            <w:tcW w:w="570" w:type="dxa"/>
          </w:tcPr>
          <w:p w:rsidR="00480A48" w:rsidRPr="002945AD" w:rsidRDefault="00480A48" w:rsidP="002945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5AD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381" w:type="dxa"/>
          </w:tcPr>
          <w:p w:rsidR="00480A48" w:rsidRPr="002945AD" w:rsidRDefault="00480A48" w:rsidP="002945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5AD">
              <w:rPr>
                <w:rFonts w:ascii="Times New Roman" w:hAnsi="Times New Roman"/>
                <w:b/>
                <w:sz w:val="24"/>
                <w:szCs w:val="24"/>
              </w:rPr>
              <w:t xml:space="preserve">27.03.2015 r. </w:t>
            </w:r>
          </w:p>
          <w:p w:rsidR="00480A48" w:rsidRPr="002945AD" w:rsidRDefault="00480A48" w:rsidP="002945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5AD">
              <w:rPr>
                <w:rFonts w:ascii="Times New Roman" w:hAnsi="Times New Roman"/>
                <w:b/>
                <w:sz w:val="24"/>
                <w:szCs w:val="24"/>
              </w:rPr>
              <w:t xml:space="preserve">godz. 12.00-14.00 </w:t>
            </w:r>
          </w:p>
        </w:tc>
        <w:tc>
          <w:tcPr>
            <w:tcW w:w="7230" w:type="dxa"/>
          </w:tcPr>
          <w:p w:rsidR="00480A48" w:rsidRPr="002945AD" w:rsidRDefault="00480A48" w:rsidP="002945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5AD">
              <w:rPr>
                <w:rFonts w:ascii="Times New Roman" w:hAnsi="Times New Roman"/>
                <w:b/>
                <w:sz w:val="24"/>
                <w:szCs w:val="24"/>
              </w:rPr>
              <w:t>Pokaz florystyczny – wiosenne  dekoracje roślinne.</w:t>
            </w:r>
          </w:p>
        </w:tc>
        <w:tc>
          <w:tcPr>
            <w:tcW w:w="3821" w:type="dxa"/>
          </w:tcPr>
          <w:p w:rsidR="00480A48" w:rsidRPr="002945AD" w:rsidRDefault="00480A48" w:rsidP="002945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5AD">
              <w:rPr>
                <w:rFonts w:ascii="Times New Roman" w:hAnsi="Times New Roman"/>
                <w:b/>
                <w:sz w:val="24"/>
                <w:szCs w:val="24"/>
              </w:rPr>
              <w:t>Liczebność grupy do 20 osób</w:t>
            </w:r>
          </w:p>
          <w:p w:rsidR="00480A48" w:rsidRPr="002945AD" w:rsidRDefault="00480A48" w:rsidP="002945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45AD">
              <w:rPr>
                <w:rFonts w:ascii="Times New Roman" w:hAnsi="Times New Roman"/>
                <w:b/>
                <w:sz w:val="24"/>
                <w:szCs w:val="24"/>
              </w:rPr>
              <w:t>Zgłoszenie do 24. 03.2015</w:t>
            </w:r>
          </w:p>
        </w:tc>
      </w:tr>
    </w:tbl>
    <w:p w:rsidR="00480A48" w:rsidRPr="00657BEF" w:rsidRDefault="00480A48" w:rsidP="00806226">
      <w:pPr>
        <w:rPr>
          <w:rFonts w:ascii="Times New Roman" w:hAnsi="Times New Roman"/>
          <w:b/>
          <w:sz w:val="24"/>
          <w:szCs w:val="24"/>
        </w:rPr>
      </w:pPr>
    </w:p>
    <w:sectPr w:rsidR="00480A48" w:rsidRPr="00657BEF" w:rsidSect="00E5526F">
      <w:pgSz w:w="16838" w:h="11906" w:orient="landscape"/>
      <w:pgMar w:top="1135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E34B8"/>
    <w:multiLevelType w:val="hybridMultilevel"/>
    <w:tmpl w:val="64384DA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AEB3876"/>
    <w:multiLevelType w:val="hybridMultilevel"/>
    <w:tmpl w:val="9AA42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20CA6"/>
    <w:multiLevelType w:val="hybridMultilevel"/>
    <w:tmpl w:val="D4DA3C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BEF"/>
    <w:rsid w:val="00013BA1"/>
    <w:rsid w:val="00020E0C"/>
    <w:rsid w:val="00175115"/>
    <w:rsid w:val="001775B5"/>
    <w:rsid w:val="001C29A2"/>
    <w:rsid w:val="001C54B4"/>
    <w:rsid w:val="001D3E3E"/>
    <w:rsid w:val="00281BA3"/>
    <w:rsid w:val="002857BB"/>
    <w:rsid w:val="002945AD"/>
    <w:rsid w:val="003410D3"/>
    <w:rsid w:val="003C23DA"/>
    <w:rsid w:val="00404673"/>
    <w:rsid w:val="00436397"/>
    <w:rsid w:val="00444353"/>
    <w:rsid w:val="0045782A"/>
    <w:rsid w:val="00480A48"/>
    <w:rsid w:val="004956B7"/>
    <w:rsid w:val="005414D0"/>
    <w:rsid w:val="00542B15"/>
    <w:rsid w:val="00571C00"/>
    <w:rsid w:val="00646629"/>
    <w:rsid w:val="00657BEF"/>
    <w:rsid w:val="006B79D0"/>
    <w:rsid w:val="006E467F"/>
    <w:rsid w:val="007125ED"/>
    <w:rsid w:val="007341BE"/>
    <w:rsid w:val="00804A7B"/>
    <w:rsid w:val="00806226"/>
    <w:rsid w:val="00892983"/>
    <w:rsid w:val="008A3DC1"/>
    <w:rsid w:val="00924E10"/>
    <w:rsid w:val="00954EA1"/>
    <w:rsid w:val="009727AE"/>
    <w:rsid w:val="009E7095"/>
    <w:rsid w:val="00A25B2C"/>
    <w:rsid w:val="00A3171A"/>
    <w:rsid w:val="00A60C20"/>
    <w:rsid w:val="00A7487B"/>
    <w:rsid w:val="00AA55D2"/>
    <w:rsid w:val="00AC4E5F"/>
    <w:rsid w:val="00B32D33"/>
    <w:rsid w:val="00BB0D13"/>
    <w:rsid w:val="00BF4E42"/>
    <w:rsid w:val="00C2111A"/>
    <w:rsid w:val="00C31A08"/>
    <w:rsid w:val="00C80050"/>
    <w:rsid w:val="00C829A7"/>
    <w:rsid w:val="00CA240F"/>
    <w:rsid w:val="00CA759E"/>
    <w:rsid w:val="00CE2F1E"/>
    <w:rsid w:val="00D02AC8"/>
    <w:rsid w:val="00D4587E"/>
    <w:rsid w:val="00DC42C0"/>
    <w:rsid w:val="00E16E2C"/>
    <w:rsid w:val="00E5526F"/>
    <w:rsid w:val="00EF22F0"/>
    <w:rsid w:val="00F23646"/>
    <w:rsid w:val="00F33EED"/>
    <w:rsid w:val="00F8367E"/>
    <w:rsid w:val="00FC0A11"/>
    <w:rsid w:val="00FF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05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7B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D3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324</Words>
  <Characters>1950</Characters>
  <Application>Microsoft Office Outlook</Application>
  <DocSecurity>0</DocSecurity>
  <Lines>0</Lines>
  <Paragraphs>0</Paragraphs>
  <ScaleCrop>false</ScaleCrop>
  <Company>Kuratorium Oświaty w Warszawie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działań podejmowanych przez szkołę w związku z Tygodniem Zawodowca 23 – 27 marca 2015 r</dc:title>
  <dc:subject/>
  <dc:creator>Renata Świderska</dc:creator>
  <cp:keywords/>
  <dc:description/>
  <cp:lastModifiedBy>Qsak</cp:lastModifiedBy>
  <cp:revision>2</cp:revision>
  <cp:lastPrinted>2015-03-06T13:48:00Z</cp:lastPrinted>
  <dcterms:created xsi:type="dcterms:W3CDTF">2015-03-15T09:12:00Z</dcterms:created>
  <dcterms:modified xsi:type="dcterms:W3CDTF">2015-03-15T09:12:00Z</dcterms:modified>
</cp:coreProperties>
</file>